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B151CC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Motorcycle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B151CC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Motorcycle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sdt>
                              <w:sdtPr>
                                <w:rPr>
                                  <w:b/>
                                  <w:sz w:val="20"/>
                                  <w:u w:val="single"/>
                                </w:rPr>
                                <w:alias w:val="STATE"/>
                                <w:tag w:val="STATE"/>
                                <w:id w:val="742299479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 w:rsidR="000517C3">
                                  <w:rPr>
                                    <w:b/>
                                    <w:sz w:val="20"/>
                                    <w:u w:val="single"/>
                                  </w:rPr>
                                  <w:t>Hawaii</w:t>
                                </w:r>
                                <w:bookmarkStart w:id="0" w:name="_GoBack"/>
                                <w:bookmarkEnd w:id="0"/>
                              </w:sdtContent>
                            </w:sdt>
                            <w:r w:rsidR="00B60EF4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sdt>
                        <w:sdtPr>
                          <w:rPr>
                            <w:b/>
                            <w:sz w:val="20"/>
                            <w:u w:val="single"/>
                          </w:rPr>
                          <w:alias w:val="STATE"/>
                          <w:tag w:val="STATE"/>
                          <w:id w:val="742299479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 w:rsidR="000517C3">
                            <w:rPr>
                              <w:b/>
                              <w:sz w:val="20"/>
                              <w:u w:val="single"/>
                            </w:rPr>
                            <w:t>Hawaii</w:t>
                          </w:r>
                          <w:bookmarkStart w:id="1" w:name="_GoBack"/>
                          <w:bookmarkEnd w:id="1"/>
                        </w:sdtContent>
                      </w:sdt>
                      <w:r w:rsidR="00B60EF4">
                        <w:rPr>
                          <w:b/>
                          <w:sz w:val="20"/>
                          <w:u w:val="single"/>
                        </w:rPr>
                        <w:t xml:space="preserve">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594448">
                              <w:t>vehicle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594448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(or)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517C3"/>
    <w:rsid w:val="000D62AA"/>
    <w:rsid w:val="00127CDE"/>
    <w:rsid w:val="001C217C"/>
    <w:rsid w:val="001E1CAA"/>
    <w:rsid w:val="00233828"/>
    <w:rsid w:val="00271C9C"/>
    <w:rsid w:val="00272E7E"/>
    <w:rsid w:val="002941DE"/>
    <w:rsid w:val="002C2F97"/>
    <w:rsid w:val="002F667B"/>
    <w:rsid w:val="00340B14"/>
    <w:rsid w:val="003D1DA0"/>
    <w:rsid w:val="00497B1E"/>
    <w:rsid w:val="00532493"/>
    <w:rsid w:val="00594448"/>
    <w:rsid w:val="005C51D6"/>
    <w:rsid w:val="005F3041"/>
    <w:rsid w:val="00602C22"/>
    <w:rsid w:val="00710F01"/>
    <w:rsid w:val="00713EA8"/>
    <w:rsid w:val="0075218E"/>
    <w:rsid w:val="00772759"/>
    <w:rsid w:val="007D4713"/>
    <w:rsid w:val="008769D7"/>
    <w:rsid w:val="00A03131"/>
    <w:rsid w:val="00A836C6"/>
    <w:rsid w:val="00B151CC"/>
    <w:rsid w:val="00B33D1B"/>
    <w:rsid w:val="00B60EF4"/>
    <w:rsid w:val="00B659AE"/>
    <w:rsid w:val="00B74634"/>
    <w:rsid w:val="00BA1316"/>
    <w:rsid w:val="00BD5EBE"/>
    <w:rsid w:val="00D45EDE"/>
    <w:rsid w:val="00DA480C"/>
    <w:rsid w:val="00DA7EAC"/>
    <w:rsid w:val="00DC37BE"/>
    <w:rsid w:val="00DD6C69"/>
    <w:rsid w:val="00E84B80"/>
    <w:rsid w:val="00EA0050"/>
    <w:rsid w:val="00EF0F2A"/>
    <w:rsid w:val="00F3383B"/>
    <w:rsid w:val="00F575D7"/>
    <w:rsid w:val="00F75646"/>
    <w:rsid w:val="00F811FD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D2CCA8-D6D5-44C1-A5D8-530581318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0E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283D7-DA0A-4775-A691-7819E6051B70}"/>
      </w:docPartPr>
      <w:docPartBody>
        <w:p w:rsidR="00F1051B" w:rsidRDefault="002E6919">
          <w:r w:rsidRPr="002A45C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919"/>
    <w:rsid w:val="002E6919"/>
    <w:rsid w:val="00F066F1"/>
    <w:rsid w:val="00F1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691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 of Sale - Motorcycle - Alabama.dotm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2018-05-22T20:07:00Z</cp:lastPrinted>
  <dcterms:created xsi:type="dcterms:W3CDTF">2018-11-09T21:11:00Z</dcterms:created>
  <dcterms:modified xsi:type="dcterms:W3CDTF">2018-11-09T21:11:00Z</dcterms:modified>
</cp:coreProperties>
</file>