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3" w:rsidRPr="008D600E" w:rsidRDefault="009575DF" w:rsidP="00366E77">
      <w:pPr>
        <w:pStyle w:val="p1"/>
        <w:rPr>
          <w:rStyle w:val="s1"/>
          <w:b/>
          <w:bCs/>
          <w:color w:val="1F4E79" w:themeColor="accent5" w:themeShade="80"/>
          <w:sz w:val="32"/>
          <w:szCs w:val="32"/>
        </w:rPr>
      </w:pPr>
      <w:bookmarkStart w:id="0" w:name="_GoBack"/>
      <w:bookmarkEnd w:id="0"/>
      <w:r w:rsidRPr="008D600E">
        <w:rPr>
          <w:rStyle w:val="s1"/>
          <w:b/>
          <w:bCs/>
          <w:color w:val="1F4E79" w:themeColor="accent5" w:themeShade="80"/>
          <w:sz w:val="32"/>
          <w:szCs w:val="32"/>
        </w:rPr>
        <w:t xml:space="preserve">Offense </w:t>
      </w:r>
      <w:r w:rsidR="00366E77" w:rsidRPr="008D600E">
        <w:rPr>
          <w:rStyle w:val="s1"/>
          <w:b/>
          <w:bCs/>
          <w:color w:val="1F4E79" w:themeColor="accent5" w:themeShade="80"/>
          <w:sz w:val="32"/>
          <w:szCs w:val="32"/>
        </w:rPr>
        <w:t xml:space="preserve">Incident Report </w:t>
      </w:r>
      <w:r w:rsidR="00B4391F" w:rsidRPr="008D600E">
        <w:rPr>
          <w:rStyle w:val="s1"/>
          <w:b/>
          <w:bCs/>
          <w:color w:val="1F4E79" w:themeColor="accent5" w:themeShade="80"/>
          <w:sz w:val="32"/>
          <w:szCs w:val="32"/>
        </w:rPr>
        <w:t xml:space="preserve">Form </w:t>
      </w:r>
      <w:r w:rsidR="00366E77" w:rsidRPr="008D600E">
        <w:rPr>
          <w:rStyle w:val="s1"/>
          <w:b/>
          <w:bCs/>
          <w:color w:val="1F4E79" w:themeColor="accent5" w:themeShade="80"/>
          <w:sz w:val="32"/>
          <w:szCs w:val="32"/>
        </w:rPr>
        <w:t>Template</w:t>
      </w:r>
    </w:p>
    <w:p w:rsidR="00B94FC3" w:rsidRPr="008D600E" w:rsidRDefault="00B94FC3" w:rsidP="00366E77">
      <w:pPr>
        <w:pStyle w:val="p1"/>
        <w:rPr>
          <w:color w:val="1F4E79" w:themeColor="accent5" w:themeShade="80"/>
          <w:sz w:val="16"/>
          <w:szCs w:val="16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B94FC3" w:rsidRPr="008D600E" w:rsidTr="00B94FC3">
        <w:trPr>
          <w:trHeight w:val="473"/>
        </w:trPr>
        <w:tc>
          <w:tcPr>
            <w:tcW w:w="1782" w:type="dxa"/>
            <w:vAlign w:val="bottom"/>
          </w:tcPr>
          <w:p w:rsidR="00BC4423" w:rsidRPr="008D600E" w:rsidRDefault="00BC4423" w:rsidP="00B94FC3">
            <w:pPr>
              <w:pStyle w:val="p1"/>
              <w:jc w:val="right"/>
              <w:rPr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BC4423" w:rsidRPr="008D600E" w:rsidRDefault="00BC4423" w:rsidP="00B94FC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dxa"/>
          </w:tcPr>
          <w:p w:rsidR="00BC4423" w:rsidRPr="008D600E" w:rsidRDefault="00BC4423" w:rsidP="00BC4423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113" w:type="dxa"/>
            <w:vAlign w:val="bottom"/>
          </w:tcPr>
          <w:p w:rsidR="00BC4423" w:rsidRPr="008D600E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DATE OF REPORT: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BC4423" w:rsidRPr="008D600E" w:rsidRDefault="00BC4423" w:rsidP="00B94FC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B94FC3" w:rsidRPr="008D600E" w:rsidTr="00B94FC3">
        <w:trPr>
          <w:trHeight w:val="428"/>
        </w:trPr>
        <w:tc>
          <w:tcPr>
            <w:tcW w:w="1782" w:type="dxa"/>
            <w:vAlign w:val="bottom"/>
          </w:tcPr>
          <w:p w:rsidR="00BC4423" w:rsidRPr="008D600E" w:rsidRDefault="00BC4423" w:rsidP="00B94FC3">
            <w:pPr>
              <w:pStyle w:val="p1"/>
              <w:jc w:val="right"/>
              <w:rPr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8D600E" w:rsidRDefault="00BC4423" w:rsidP="00B94FC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dxa"/>
          </w:tcPr>
          <w:p w:rsidR="00BC4423" w:rsidRPr="008D600E" w:rsidRDefault="00BC4423" w:rsidP="00BC4423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113" w:type="dxa"/>
            <w:vAlign w:val="bottom"/>
          </w:tcPr>
          <w:p w:rsidR="00BC4423" w:rsidRPr="008D600E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INCIDENT NO.: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8D600E" w:rsidRDefault="00BC4423" w:rsidP="00B94FC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90D2A" w:rsidRPr="008D600E" w:rsidRDefault="00E90D2A" w:rsidP="00366E77">
      <w:pPr>
        <w:pStyle w:val="p1"/>
        <w:rPr>
          <w:color w:val="1F4E79" w:themeColor="accent5" w:themeShade="80"/>
          <w:sz w:val="16"/>
          <w:szCs w:val="16"/>
        </w:rPr>
      </w:pP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1504"/>
        <w:gridCol w:w="261"/>
        <w:gridCol w:w="2698"/>
        <w:gridCol w:w="87"/>
        <w:gridCol w:w="173"/>
        <w:gridCol w:w="320"/>
        <w:gridCol w:w="1018"/>
        <w:gridCol w:w="184"/>
        <w:gridCol w:w="1045"/>
        <w:gridCol w:w="354"/>
        <w:gridCol w:w="271"/>
        <w:gridCol w:w="1086"/>
        <w:gridCol w:w="182"/>
        <w:gridCol w:w="1630"/>
      </w:tblGrid>
      <w:tr w:rsidR="00461262" w:rsidRPr="008D600E" w:rsidTr="00FD656A">
        <w:trPr>
          <w:trHeight w:val="318"/>
        </w:trPr>
        <w:tc>
          <w:tcPr>
            <w:tcW w:w="10813" w:type="dxa"/>
            <w:gridSpan w:val="14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:rsidR="00461262" w:rsidRPr="008D600E" w:rsidRDefault="009575DF" w:rsidP="00461262">
            <w:pPr>
              <w:pStyle w:val="p1"/>
              <w:jc w:val="center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FFFFFF" w:themeColor="background1"/>
                <w:sz w:val="16"/>
                <w:szCs w:val="16"/>
              </w:rPr>
              <w:t xml:space="preserve">OFFENSE </w:t>
            </w:r>
            <w:r w:rsidR="00461262" w:rsidRPr="008D600E">
              <w:rPr>
                <w:b/>
                <w:color w:val="FFFFFF" w:themeColor="background1"/>
                <w:sz w:val="16"/>
                <w:szCs w:val="16"/>
              </w:rPr>
              <w:t>INCIDENT INFORMATION</w:t>
            </w:r>
          </w:p>
        </w:tc>
      </w:tr>
      <w:tr w:rsidR="00FD656A" w:rsidRPr="008D600E" w:rsidTr="00FD656A">
        <w:trPr>
          <w:trHeight w:val="43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INCIDENT TYPE: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DATE OF INCIDENT: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DD6663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FD6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00E">
              <w:rPr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TIME OF INCIDENT: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:rsidTr="00FD656A">
        <w:trPr>
          <w:trHeight w:val="398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LOCATION:</w:t>
            </w:r>
          </w:p>
        </w:tc>
        <w:tc>
          <w:tcPr>
            <w:tcW w:w="9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</w:tr>
      <w:tr w:rsidR="00FD656A" w:rsidRPr="008D600E" w:rsidTr="00FD656A">
        <w:trPr>
          <w:trHeight w:val="413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CITY: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 xml:space="preserve">STATE: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 xml:space="preserve">ZIP CODE: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  <w:u w:val="single"/>
              </w:rPr>
            </w:pPr>
          </w:p>
        </w:tc>
      </w:tr>
      <w:tr w:rsidR="00C63B19" w:rsidRPr="008D600E" w:rsidTr="00FD656A">
        <w:trPr>
          <w:trHeight w:val="362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 xml:space="preserve">SPECIFIC AREA OF LOCATION </w:t>
            </w:r>
            <w:r w:rsidRPr="008D600E">
              <w:rPr>
                <w:b/>
                <w:i/>
                <w:color w:val="1F4E79" w:themeColor="accent5" w:themeShade="80"/>
                <w:sz w:val="16"/>
                <w:szCs w:val="16"/>
              </w:rPr>
              <w:t>(if applicable):</w:t>
            </w:r>
          </w:p>
        </w:tc>
        <w:tc>
          <w:tcPr>
            <w:tcW w:w="63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:rsidTr="00FD656A">
        <w:trPr>
          <w:trHeight w:val="150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6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EE1DB3" w:rsidRPr="008D600E" w:rsidTr="00FD656A">
        <w:trPr>
          <w:trHeight w:val="669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DB3" w:rsidRPr="008D600E" w:rsidRDefault="00EE1DB3" w:rsidP="000B1C76">
            <w:pPr>
              <w:pStyle w:val="p1"/>
              <w:rPr>
                <w:color w:val="000000" w:themeColor="text1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OFFENSE INCIDENT DESCRIPTION</w:t>
            </w:r>
          </w:p>
        </w:tc>
        <w:tc>
          <w:tcPr>
            <w:tcW w:w="9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EE1DB3" w:rsidRPr="008D600E" w:rsidRDefault="00EE1DB3" w:rsidP="000B1C76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E1DB3" w:rsidRPr="008D600E" w:rsidRDefault="00EE1DB3">
      <w:pPr>
        <w:rPr>
          <w:sz w:val="16"/>
          <w:szCs w:val="16"/>
        </w:rPr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519"/>
        <w:gridCol w:w="987"/>
        <w:gridCol w:w="90"/>
        <w:gridCol w:w="2057"/>
        <w:gridCol w:w="1507"/>
        <w:gridCol w:w="2418"/>
        <w:gridCol w:w="987"/>
        <w:gridCol w:w="2268"/>
      </w:tblGrid>
      <w:tr w:rsidR="00EE1DB3" w:rsidRPr="008D600E" w:rsidTr="008D600E">
        <w:trPr>
          <w:trHeight w:val="646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DB3" w:rsidRPr="008D600E" w:rsidRDefault="006E725C" w:rsidP="000B1C76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>
              <w:rPr>
                <w:b/>
                <w:color w:val="1F4E79" w:themeColor="accent5" w:themeShade="80"/>
                <w:sz w:val="16"/>
                <w:szCs w:val="16"/>
              </w:rPr>
              <w:t>FOLLOW-</w:t>
            </w:r>
            <w:r w:rsidR="00EE1DB3" w:rsidRPr="008D600E">
              <w:rPr>
                <w:b/>
                <w:color w:val="1F4E79" w:themeColor="accent5" w:themeShade="80"/>
                <w:sz w:val="16"/>
                <w:szCs w:val="16"/>
              </w:rPr>
              <w:t>UP ACTION</w:t>
            </w:r>
          </w:p>
        </w:tc>
        <w:tc>
          <w:tcPr>
            <w:tcW w:w="9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EE1DB3" w:rsidRPr="008D600E" w:rsidRDefault="00EE1DB3" w:rsidP="000B1C76">
            <w:pPr>
              <w:pStyle w:val="p1"/>
              <w:rPr>
                <w:color w:val="1F4E79" w:themeColor="accent5" w:themeShade="80"/>
                <w:sz w:val="16"/>
                <w:szCs w:val="16"/>
              </w:rPr>
            </w:pPr>
          </w:p>
        </w:tc>
      </w:tr>
      <w:tr w:rsidR="00C63B19" w:rsidRPr="008D600E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E9307C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NAME / ROLE / CONTACT OF PARTIES INVOLVED</w:t>
            </w:r>
          </w:p>
        </w:tc>
      </w:tr>
      <w:tr w:rsidR="00C63B19" w:rsidRPr="008D600E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1.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2.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ED72DE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NAME / ROLE / CONTACT OF WITNESSES</w:t>
            </w:r>
          </w:p>
        </w:tc>
      </w:tr>
      <w:tr w:rsidR="00C63B19" w:rsidRPr="008D600E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1.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2.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EE1DB3" w:rsidRPr="008D600E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VEHICLES INVOLVED</w:t>
            </w:r>
          </w:p>
        </w:tc>
      </w:tr>
      <w:tr w:rsidR="00FD656A" w:rsidRPr="008D600E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1. ITEM NAME: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OWNER: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YEAR: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VALUE: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COLOR: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MAKE: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STATUS: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STATE &amp; TAG: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VIN: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2. ITEM NAME: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OWNER: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YEAR: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VALUE: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COLOR: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MAKE: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STATUS: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STATE &amp; TAG: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VIN: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D600E" w:rsidRPr="008D600E" w:rsidTr="008D600E">
        <w:trPr>
          <w:trHeight w:val="414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PROPERTY INVOLVED</w:t>
            </w:r>
          </w:p>
        </w:tc>
      </w:tr>
      <w:tr w:rsidR="008D600E" w:rsidRPr="008D600E" w:rsidTr="00DB20E9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ITEM NAME: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COLOR: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BRAND: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D600E" w:rsidRPr="008D600E" w:rsidTr="00DB20E9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VALUE: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DESCRIPTION:</w:t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0E" w:rsidRPr="008D600E" w:rsidRDefault="0055675B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3A281" wp14:editId="71EDC25B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-162560</wp:posOffset>
                      </wp:positionV>
                      <wp:extent cx="1446530" cy="0"/>
                      <wp:effectExtent l="0" t="0" r="2667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6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578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-12.8pt" to="277.5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61262" w:rsidRPr="008D600E" w:rsidRDefault="00461262" w:rsidP="00366E77">
      <w:pPr>
        <w:pStyle w:val="p1"/>
        <w:rPr>
          <w:b/>
          <w:color w:val="1F4E79" w:themeColor="accent5" w:themeShade="80"/>
          <w:sz w:val="16"/>
          <w:szCs w:val="16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236"/>
        <w:gridCol w:w="1654"/>
        <w:gridCol w:w="3410"/>
      </w:tblGrid>
      <w:tr w:rsidR="000B1F51" w:rsidRPr="008D600E" w:rsidTr="000B1C76">
        <w:trPr>
          <w:trHeight w:val="513"/>
        </w:trPr>
        <w:tc>
          <w:tcPr>
            <w:tcW w:w="2700" w:type="dxa"/>
            <w:vAlign w:val="bottom"/>
          </w:tcPr>
          <w:p w:rsidR="007D39B9" w:rsidRPr="008D600E" w:rsidRDefault="006E725C" w:rsidP="006059C2">
            <w:pPr>
              <w:pStyle w:val="p1"/>
              <w:jc w:val="right"/>
              <w:rPr>
                <w:color w:val="1F4E79" w:themeColor="accent5" w:themeShade="80"/>
                <w:sz w:val="16"/>
                <w:szCs w:val="16"/>
              </w:rPr>
            </w:pPr>
            <w:r>
              <w:rPr>
                <w:b/>
                <w:color w:val="1F4E79" w:themeColor="accent5" w:themeShade="80"/>
                <w:sz w:val="16"/>
                <w:szCs w:val="16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8D600E" w:rsidRDefault="007D39B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7D39B9" w:rsidRPr="008D600E" w:rsidRDefault="007D39B9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654" w:type="dxa"/>
            <w:vAlign w:val="bottom"/>
          </w:tcPr>
          <w:p w:rsidR="007D39B9" w:rsidRPr="008D600E" w:rsidRDefault="007D39B9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PRECINCT: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:rsidR="007D39B9" w:rsidRPr="008D600E" w:rsidRDefault="007D39B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0B1F51" w:rsidRPr="008D600E" w:rsidTr="000B1C76">
        <w:trPr>
          <w:trHeight w:val="428"/>
        </w:trPr>
        <w:tc>
          <w:tcPr>
            <w:tcW w:w="2700" w:type="dxa"/>
            <w:vAlign w:val="bottom"/>
          </w:tcPr>
          <w:p w:rsidR="007D39B9" w:rsidRPr="008D600E" w:rsidRDefault="007D39B9" w:rsidP="006059C2">
            <w:pPr>
              <w:pStyle w:val="p1"/>
              <w:jc w:val="right"/>
              <w:rPr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REPORTING OFFICER: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8D600E" w:rsidRDefault="007D39B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7D39B9" w:rsidRPr="008D600E" w:rsidRDefault="007D39B9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654" w:type="dxa"/>
            <w:vAlign w:val="bottom"/>
          </w:tcPr>
          <w:p w:rsidR="007D39B9" w:rsidRPr="008D600E" w:rsidRDefault="007D39B9" w:rsidP="007D39B9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PHONE: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9B9" w:rsidRPr="008D600E" w:rsidRDefault="007D39B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D72DE" w:rsidRPr="008D600E" w:rsidRDefault="00ED72DE" w:rsidP="00366E77">
      <w:pPr>
        <w:pStyle w:val="p1"/>
        <w:rPr>
          <w:b/>
          <w:color w:val="1F4E79" w:themeColor="accent5" w:themeShade="80"/>
          <w:sz w:val="16"/>
          <w:szCs w:val="16"/>
        </w:rPr>
      </w:pPr>
    </w:p>
    <w:tbl>
      <w:tblPr>
        <w:tblStyle w:val="TableGrid"/>
        <w:tblW w:w="10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193"/>
        <w:gridCol w:w="1528"/>
        <w:gridCol w:w="2665"/>
        <w:gridCol w:w="995"/>
        <w:gridCol w:w="1816"/>
      </w:tblGrid>
      <w:tr w:rsidR="000B1C76" w:rsidRPr="008D600E" w:rsidTr="00FD656A">
        <w:trPr>
          <w:trHeight w:val="936"/>
        </w:trPr>
        <w:tc>
          <w:tcPr>
            <w:tcW w:w="1619" w:type="dxa"/>
            <w:vAlign w:val="bottom"/>
          </w:tcPr>
          <w:p w:rsidR="000B1C76" w:rsidRPr="008D600E" w:rsidRDefault="00460003" w:rsidP="006059C2">
            <w:pPr>
              <w:pStyle w:val="p1"/>
              <w:jc w:val="right"/>
              <w:rPr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 xml:space="preserve"> </w:t>
            </w:r>
            <w:r w:rsidR="000B1C76" w:rsidRPr="008D600E">
              <w:rPr>
                <w:b/>
                <w:color w:val="1F4E79" w:themeColor="accent5" w:themeShade="80"/>
                <w:sz w:val="16"/>
                <w:szCs w:val="16"/>
              </w:rPr>
              <w:t>SUPERVISOR NAME: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:rsidR="000B1C76" w:rsidRPr="008D600E" w:rsidRDefault="000B1C76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vAlign w:val="bottom"/>
          </w:tcPr>
          <w:p w:rsidR="000B1C76" w:rsidRPr="008D600E" w:rsidRDefault="000B1C76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SUPERVISOR SIGNATURE: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B1C76" w:rsidRPr="008D600E" w:rsidRDefault="000B1C76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0B1C76" w:rsidRPr="008D600E" w:rsidRDefault="000B1C76" w:rsidP="006059C2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DATE: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:rsidR="000B1C76" w:rsidRPr="008D600E" w:rsidRDefault="000B1C76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B1C76" w:rsidRPr="008D600E" w:rsidRDefault="000B1C76" w:rsidP="00366E77">
      <w:pPr>
        <w:pStyle w:val="p1"/>
        <w:rPr>
          <w:b/>
          <w:color w:val="1F4E79" w:themeColor="accent5" w:themeShade="80"/>
          <w:sz w:val="16"/>
          <w:szCs w:val="16"/>
        </w:rPr>
      </w:pPr>
    </w:p>
    <w:sectPr w:rsidR="000B1C76" w:rsidRPr="008D600E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45"/>
    <w:rsid w:val="00020500"/>
    <w:rsid w:val="000B1C76"/>
    <w:rsid w:val="000B1F51"/>
    <w:rsid w:val="000F1F45"/>
    <w:rsid w:val="001D1977"/>
    <w:rsid w:val="00366E77"/>
    <w:rsid w:val="003C6958"/>
    <w:rsid w:val="004103D5"/>
    <w:rsid w:val="00460003"/>
    <w:rsid w:val="00461262"/>
    <w:rsid w:val="004D29FE"/>
    <w:rsid w:val="00543482"/>
    <w:rsid w:val="0055675B"/>
    <w:rsid w:val="006E725C"/>
    <w:rsid w:val="007D39B9"/>
    <w:rsid w:val="00834CF4"/>
    <w:rsid w:val="008D600E"/>
    <w:rsid w:val="009575DF"/>
    <w:rsid w:val="009E0257"/>
    <w:rsid w:val="00B1039D"/>
    <w:rsid w:val="00B33657"/>
    <w:rsid w:val="00B4391F"/>
    <w:rsid w:val="00B471C6"/>
    <w:rsid w:val="00B60260"/>
    <w:rsid w:val="00B94FC3"/>
    <w:rsid w:val="00BC4423"/>
    <w:rsid w:val="00C55D5B"/>
    <w:rsid w:val="00C63B19"/>
    <w:rsid w:val="00C66B85"/>
    <w:rsid w:val="00C77446"/>
    <w:rsid w:val="00D007FB"/>
    <w:rsid w:val="00D16014"/>
    <w:rsid w:val="00DB20E9"/>
    <w:rsid w:val="00DD6663"/>
    <w:rsid w:val="00E90D2A"/>
    <w:rsid w:val="00E9307C"/>
    <w:rsid w:val="00ED72DE"/>
    <w:rsid w:val="00EE1DB3"/>
    <w:rsid w:val="00F5679B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7693707B-0D50-4C69-8CEA-3B9B3913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OffenseIncidentReport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Temp_OffenseIncidentReportForm.dotx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MD SHAJEDUL ISLAM</cp:lastModifiedBy>
  <cp:revision>3</cp:revision>
  <dcterms:created xsi:type="dcterms:W3CDTF">2017-01-04T16:42:00Z</dcterms:created>
  <dcterms:modified xsi:type="dcterms:W3CDTF">2017-04-21T18:14:00Z</dcterms:modified>
</cp:coreProperties>
</file>