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Look w:val="01E0" w:firstRow="1" w:lastRow="1" w:firstColumn="1" w:lastColumn="1" w:noHBand="0" w:noVBand="0"/>
      </w:tblPr>
      <w:tblGrid>
        <w:gridCol w:w="5148"/>
        <w:gridCol w:w="1575"/>
        <w:gridCol w:w="333"/>
        <w:gridCol w:w="2520"/>
      </w:tblGrid>
      <w:tr w:rsidR="007B25D8" w:rsidRPr="004C7F2A" w:rsidTr="0073161B">
        <w:trPr>
          <w:trHeight w:hRule="exact" w:val="288"/>
        </w:trPr>
        <w:tc>
          <w:tcPr>
            <w:tcW w:w="5148" w:type="dxa"/>
          </w:tcPr>
          <w:p w:rsidR="007B25D8" w:rsidRPr="004C7F2A" w:rsidRDefault="007B25D8" w:rsidP="004C7F2A">
            <w:pPr>
              <w:ind w:right="882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75" w:type="dxa"/>
          </w:tcPr>
          <w:p w:rsidR="007B25D8" w:rsidRPr="004C7F2A" w:rsidRDefault="007B25D8" w:rsidP="004C7F2A">
            <w:pPr>
              <w:ind w:left="-5238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33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B25D8" w:rsidRPr="004C7F2A" w:rsidTr="0073161B">
        <w:trPr>
          <w:trHeight w:hRule="exact" w:val="288"/>
        </w:trPr>
        <w:tc>
          <w:tcPr>
            <w:tcW w:w="5148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75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33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7B25D8" w:rsidRPr="004C7F2A" w:rsidRDefault="007B25D8">
      <w:pPr>
        <w:rPr>
          <w:rFonts w:ascii="Abadi MT Condensed" w:hAnsi="Abadi MT Condensed"/>
          <w:sz w:val="20"/>
          <w:szCs w:val="20"/>
        </w:rPr>
      </w:pPr>
    </w:p>
    <w:tbl>
      <w:tblPr>
        <w:tblStyle w:val="GridTable6Colorful-Accent3"/>
        <w:tblW w:w="9576" w:type="dxa"/>
        <w:tblLayout w:type="fixed"/>
        <w:tblLook w:val="01E0" w:firstRow="1" w:lastRow="1" w:firstColumn="1" w:lastColumn="1" w:noHBand="0" w:noVBand="0"/>
      </w:tblPr>
      <w:tblGrid>
        <w:gridCol w:w="1098"/>
        <w:gridCol w:w="855"/>
        <w:gridCol w:w="315"/>
        <w:gridCol w:w="2340"/>
        <w:gridCol w:w="1278"/>
        <w:gridCol w:w="843"/>
        <w:gridCol w:w="327"/>
        <w:gridCol w:w="2520"/>
      </w:tblGrid>
      <w:tr w:rsidR="007B25D8" w:rsidRPr="004C7F2A" w:rsidTr="004C7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B25D8" w:rsidRPr="004C7F2A" w:rsidRDefault="007B25D8">
            <w:pPr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To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3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[Company Name]</w:t>
            </w:r>
          </w:p>
        </w:tc>
        <w:tc>
          <w:tcPr>
            <w:tcW w:w="1278" w:type="dxa"/>
          </w:tcPr>
          <w:p w:rsidR="007B25D8" w:rsidRPr="004C7F2A" w:rsidRDefault="007B2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Ship To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gridSpan w:val="3"/>
          </w:tcPr>
          <w:p w:rsidR="007B25D8" w:rsidRPr="004C7F2A" w:rsidRDefault="007B25D8" w:rsidP="006B77D9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[Company Name]</w:t>
            </w:r>
          </w:p>
        </w:tc>
      </w:tr>
      <w:tr w:rsidR="007B25D8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3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[Company Address]</w:t>
            </w:r>
          </w:p>
        </w:tc>
        <w:tc>
          <w:tcPr>
            <w:tcW w:w="1278" w:type="dxa"/>
          </w:tcPr>
          <w:p w:rsidR="007B25D8" w:rsidRPr="004C7F2A" w:rsidRDefault="007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gridSpan w:val="3"/>
          </w:tcPr>
          <w:p w:rsidR="007B25D8" w:rsidRPr="004C7F2A" w:rsidRDefault="007B25D8" w:rsidP="006B77D9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[Company Address]</w:t>
            </w:r>
          </w:p>
        </w:tc>
      </w:tr>
      <w:tr w:rsidR="007B25D8" w:rsidRPr="004C7F2A" w:rsidTr="004C7F2A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3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[City, ST, ZIP Code]</w:t>
            </w:r>
          </w:p>
        </w:tc>
        <w:tc>
          <w:tcPr>
            <w:tcW w:w="1278" w:type="dxa"/>
          </w:tcPr>
          <w:p w:rsidR="007B25D8" w:rsidRPr="004C7F2A" w:rsidRDefault="007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gridSpan w:val="3"/>
          </w:tcPr>
          <w:p w:rsidR="007B25D8" w:rsidRPr="004C7F2A" w:rsidRDefault="007B25D8" w:rsidP="006B77D9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[City, ST, ZIP Code]</w:t>
            </w:r>
          </w:p>
        </w:tc>
      </w:tr>
      <w:tr w:rsidR="007B25D8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Attn</w:t>
            </w:r>
          </w:p>
        </w:tc>
        <w:tc>
          <w:tcPr>
            <w:tcW w:w="315" w:type="dxa"/>
          </w:tcPr>
          <w:p w:rsidR="007B25D8" w:rsidRPr="004C7F2A" w:rsidRDefault="007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25D8" w:rsidRPr="004C7F2A" w:rsidRDefault="007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Attn</w:t>
            </w:r>
          </w:p>
        </w:tc>
        <w:tc>
          <w:tcPr>
            <w:tcW w:w="327" w:type="dxa"/>
          </w:tcPr>
          <w:p w:rsidR="007B25D8" w:rsidRPr="004C7F2A" w:rsidRDefault="007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B25D8" w:rsidRPr="004C7F2A" w:rsidTr="004C7F2A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 xml:space="preserve">Phone     </w:t>
            </w:r>
          </w:p>
        </w:tc>
        <w:tc>
          <w:tcPr>
            <w:tcW w:w="315" w:type="dxa"/>
          </w:tcPr>
          <w:p w:rsidR="007B25D8" w:rsidRPr="004C7F2A" w:rsidRDefault="007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25D8" w:rsidRPr="004C7F2A" w:rsidRDefault="007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Phone</w:t>
            </w:r>
          </w:p>
        </w:tc>
        <w:tc>
          <w:tcPr>
            <w:tcW w:w="327" w:type="dxa"/>
          </w:tcPr>
          <w:p w:rsidR="007B25D8" w:rsidRPr="004C7F2A" w:rsidRDefault="007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B25D8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 xml:space="preserve">Fax </w:t>
            </w:r>
          </w:p>
        </w:tc>
        <w:tc>
          <w:tcPr>
            <w:tcW w:w="315" w:type="dxa"/>
          </w:tcPr>
          <w:p w:rsidR="007B25D8" w:rsidRPr="004C7F2A" w:rsidRDefault="007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25D8" w:rsidRPr="004C7F2A" w:rsidRDefault="007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Fax</w:t>
            </w:r>
          </w:p>
        </w:tc>
        <w:tc>
          <w:tcPr>
            <w:tcW w:w="327" w:type="dxa"/>
          </w:tcPr>
          <w:p w:rsidR="007B25D8" w:rsidRPr="004C7F2A" w:rsidRDefault="007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B25D8" w:rsidRPr="004C7F2A" w:rsidTr="004C7F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Email</w:t>
            </w:r>
          </w:p>
        </w:tc>
        <w:tc>
          <w:tcPr>
            <w:tcW w:w="315" w:type="dxa"/>
          </w:tcPr>
          <w:p w:rsidR="007B25D8" w:rsidRPr="004C7F2A" w:rsidRDefault="007B25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25D8" w:rsidRPr="004C7F2A" w:rsidRDefault="007B25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Email</w:t>
            </w:r>
          </w:p>
        </w:tc>
        <w:tc>
          <w:tcPr>
            <w:tcW w:w="327" w:type="dxa"/>
          </w:tcPr>
          <w:p w:rsidR="007B25D8" w:rsidRPr="004C7F2A" w:rsidRDefault="007B25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7B25D8" w:rsidRPr="004C7F2A" w:rsidRDefault="007B25D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7B25D8" w:rsidRPr="004C7F2A" w:rsidRDefault="007B25D8">
      <w:pPr>
        <w:rPr>
          <w:rFonts w:ascii="Abadi MT Condensed" w:hAnsi="Abadi MT Condensed"/>
          <w:sz w:val="20"/>
          <w:szCs w:val="20"/>
        </w:rPr>
      </w:pPr>
    </w:p>
    <w:tbl>
      <w:tblPr>
        <w:tblStyle w:val="GridTable6Colorful-Accent3"/>
        <w:tblW w:w="9585" w:type="dxa"/>
        <w:tblLook w:val="01E0" w:firstRow="1" w:lastRow="1" w:firstColumn="1" w:lastColumn="1" w:noHBand="0" w:noVBand="0"/>
      </w:tblPr>
      <w:tblGrid>
        <w:gridCol w:w="3240"/>
        <w:gridCol w:w="3240"/>
        <w:gridCol w:w="3105"/>
      </w:tblGrid>
      <w:tr w:rsidR="00B86FB4" w:rsidRPr="004C7F2A" w:rsidTr="004C7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B86FB4" w:rsidRPr="004C7F2A" w:rsidRDefault="00BF5B0C" w:rsidP="0073161B">
            <w:pPr>
              <w:jc w:val="center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FOB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B86FB4" w:rsidRPr="004C7F2A" w:rsidRDefault="00BF5B0C" w:rsidP="0073161B">
            <w:pPr>
              <w:jc w:val="center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Shipped Via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5" w:type="dxa"/>
          </w:tcPr>
          <w:p w:rsidR="00B86FB4" w:rsidRPr="004C7F2A" w:rsidRDefault="00BF5B0C" w:rsidP="0073161B">
            <w:pPr>
              <w:jc w:val="center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Payment</w:t>
            </w:r>
            <w:r w:rsidR="00B86FB4" w:rsidRPr="004C7F2A">
              <w:rPr>
                <w:rFonts w:ascii="Abadi MT Condensed" w:hAnsi="Abadi MT Condensed"/>
                <w:sz w:val="20"/>
                <w:szCs w:val="20"/>
              </w:rPr>
              <w:t xml:space="preserve"> Term</w:t>
            </w:r>
          </w:p>
        </w:tc>
      </w:tr>
      <w:tr w:rsidR="00B86FB4" w:rsidRPr="004C7F2A" w:rsidTr="004C7F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B86FB4" w:rsidRPr="004C7F2A" w:rsidRDefault="00B86FB4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B86FB4" w:rsidRPr="004C7F2A" w:rsidRDefault="00B86FB4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5" w:type="dxa"/>
          </w:tcPr>
          <w:p w:rsidR="00B86FB4" w:rsidRPr="004C7F2A" w:rsidRDefault="00B86FB4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7B25D8" w:rsidRPr="004C7F2A" w:rsidRDefault="007B25D8">
      <w:pPr>
        <w:rPr>
          <w:rFonts w:ascii="Abadi MT Condensed" w:hAnsi="Abadi MT Condensed"/>
          <w:sz w:val="20"/>
          <w:szCs w:val="20"/>
        </w:rPr>
      </w:pPr>
    </w:p>
    <w:tbl>
      <w:tblPr>
        <w:tblStyle w:val="GridTable6Colorful-Accent3"/>
        <w:tblW w:w="9603" w:type="dxa"/>
        <w:tblLayout w:type="fixed"/>
        <w:tblLook w:val="01E0" w:firstRow="1" w:lastRow="1" w:firstColumn="1" w:lastColumn="1" w:noHBand="0" w:noVBand="0"/>
      </w:tblPr>
      <w:tblGrid>
        <w:gridCol w:w="1188"/>
        <w:gridCol w:w="3420"/>
        <w:gridCol w:w="900"/>
        <w:gridCol w:w="1260"/>
        <w:gridCol w:w="720"/>
        <w:gridCol w:w="2115"/>
      </w:tblGrid>
      <w:tr w:rsidR="00AB35E0" w:rsidRPr="004C7F2A" w:rsidTr="004C7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2151E" w:rsidRPr="004C7F2A" w:rsidRDefault="005A41CA" w:rsidP="0073161B">
            <w:pPr>
              <w:jc w:val="center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 xml:space="preserve">Item </w:t>
            </w:r>
            <w:r w:rsidR="00F2151E" w:rsidRPr="004C7F2A">
              <w:rPr>
                <w:rFonts w:ascii="Abadi MT Condensed" w:hAnsi="Abadi MT Condensed"/>
                <w:sz w:val="20"/>
                <w:szCs w:val="2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F2151E" w:rsidRPr="004C7F2A" w:rsidRDefault="00F2151E" w:rsidP="0073161B">
            <w:pPr>
              <w:jc w:val="center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Description</w:t>
            </w:r>
          </w:p>
        </w:tc>
        <w:tc>
          <w:tcPr>
            <w:tcW w:w="900" w:type="dxa"/>
          </w:tcPr>
          <w:p w:rsidR="00F2151E" w:rsidRPr="004C7F2A" w:rsidRDefault="00F2151E" w:rsidP="00731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Qty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F2151E" w:rsidRPr="004C7F2A" w:rsidRDefault="00F2151E" w:rsidP="0073161B">
            <w:pPr>
              <w:jc w:val="center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Unit 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F2151E" w:rsidRPr="004C7F2A" w:rsidRDefault="00F2151E" w:rsidP="0073161B">
            <w:pPr>
              <w:jc w:val="center"/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Total</w:t>
            </w:r>
          </w:p>
        </w:tc>
      </w:tr>
      <w:tr w:rsidR="00AB35E0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B35E0" w:rsidRPr="004C7F2A" w:rsidTr="004C7F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B35E0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B35E0" w:rsidRPr="004C7F2A" w:rsidTr="004C7F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B35E0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66159" w:rsidRPr="004C7F2A" w:rsidTr="004C7F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966159" w:rsidRPr="004C7F2A" w:rsidRDefault="0096615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966159" w:rsidRPr="004C7F2A" w:rsidRDefault="00610953">
            <w:pPr>
              <w:rPr>
                <w:rFonts w:ascii="Abadi MT Condensed" w:hAnsi="Abadi MT Condensed"/>
                <w:sz w:val="20"/>
                <w:szCs w:val="20"/>
              </w:rPr>
            </w:pPr>
            <w:r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0" w:type="dxa"/>
          </w:tcPr>
          <w:p w:rsidR="00966159" w:rsidRPr="004C7F2A" w:rsidRDefault="00966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966159" w:rsidRPr="004C7F2A" w:rsidRDefault="0096615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966159" w:rsidRPr="004C7F2A" w:rsidRDefault="0096615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66159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966159" w:rsidRPr="004C7F2A" w:rsidRDefault="0096615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966159" w:rsidRPr="004C7F2A" w:rsidRDefault="0096615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966159" w:rsidRPr="004C7F2A" w:rsidRDefault="00966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966159" w:rsidRPr="004C7F2A" w:rsidRDefault="0096615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966159" w:rsidRPr="004C7F2A" w:rsidRDefault="0096615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B35E0" w:rsidRPr="004C7F2A" w:rsidTr="004C7F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B35E0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B35E0" w:rsidRPr="004C7F2A" w:rsidTr="004C7F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B35E0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00" w:type="dxa"/>
          </w:tcPr>
          <w:p w:rsidR="00AB35E0" w:rsidRPr="004C7F2A" w:rsidRDefault="00AB3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AB35E0" w:rsidRPr="004C7F2A" w:rsidRDefault="00AB35E0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C6D1F" w:rsidRPr="004C7F2A" w:rsidTr="004C7F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  <w:vMerge w:val="restart"/>
          </w:tcPr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Remarks :</w:t>
            </w:r>
          </w:p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C6D1F" w:rsidRPr="004C7F2A" w:rsidRDefault="002C6D1F" w:rsidP="006B77D9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Subtotal</w:t>
            </w:r>
          </w:p>
        </w:tc>
        <w:tc>
          <w:tcPr>
            <w:tcW w:w="720" w:type="dxa"/>
          </w:tcPr>
          <w:p w:rsidR="002C6D1F" w:rsidRPr="004C7F2A" w:rsidRDefault="002C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C6D1F" w:rsidRPr="004C7F2A" w:rsidTr="004C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  <w:vMerge/>
          </w:tcPr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C6D1F" w:rsidRPr="004C7F2A" w:rsidRDefault="002C6D1F" w:rsidP="006B77D9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Tax</w:t>
            </w:r>
          </w:p>
        </w:tc>
        <w:tc>
          <w:tcPr>
            <w:tcW w:w="720" w:type="dxa"/>
          </w:tcPr>
          <w:p w:rsidR="002C6D1F" w:rsidRPr="004C7F2A" w:rsidRDefault="002C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C6D1F" w:rsidRPr="004C7F2A" w:rsidTr="004C7F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  <w:vMerge/>
          </w:tcPr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C6D1F" w:rsidRPr="004C7F2A" w:rsidRDefault="002C6D1F" w:rsidP="006B77D9">
            <w:pPr>
              <w:rPr>
                <w:rFonts w:ascii="Abadi MT Condensed" w:hAnsi="Abadi MT Condensed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Freight</w:t>
            </w:r>
          </w:p>
        </w:tc>
        <w:tc>
          <w:tcPr>
            <w:tcW w:w="720" w:type="dxa"/>
          </w:tcPr>
          <w:p w:rsidR="002C6D1F" w:rsidRPr="004C7F2A" w:rsidRDefault="002C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C6D1F" w:rsidRPr="004C7F2A" w:rsidTr="004C7F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  <w:vMerge/>
          </w:tcPr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C6D1F" w:rsidRPr="004C7F2A" w:rsidRDefault="002C6D1F" w:rsidP="006B77D9">
            <w:pPr>
              <w:rPr>
                <w:rFonts w:ascii="Abadi MT Condensed" w:hAnsi="Abadi MT Condensed"/>
                <w:b w:val="0"/>
                <w:sz w:val="20"/>
                <w:szCs w:val="20"/>
              </w:rPr>
            </w:pPr>
            <w:r w:rsidRPr="004C7F2A">
              <w:rPr>
                <w:rFonts w:ascii="Abadi MT Condensed" w:hAnsi="Abadi MT Condensed"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:rsidR="002C6D1F" w:rsidRPr="004C7F2A" w:rsidRDefault="002C6D1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</w:tcPr>
          <w:p w:rsidR="002C6D1F" w:rsidRPr="004C7F2A" w:rsidRDefault="002C6D1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7B25D8" w:rsidRPr="004C7F2A" w:rsidRDefault="007B25D8">
      <w:pPr>
        <w:rPr>
          <w:rFonts w:ascii="Abadi MT Condensed" w:hAnsi="Abadi MT Condensed"/>
          <w:sz w:val="20"/>
          <w:szCs w:val="20"/>
        </w:rPr>
      </w:pPr>
    </w:p>
    <w:p w:rsidR="002C6D1F" w:rsidRPr="004C7F2A" w:rsidRDefault="002C6D1F" w:rsidP="00F2151E">
      <w:pPr>
        <w:rPr>
          <w:rFonts w:ascii="Abadi MT Condensed" w:hAnsi="Abadi MT Condensed"/>
          <w:sz w:val="20"/>
          <w:szCs w:val="20"/>
        </w:rPr>
      </w:pPr>
    </w:p>
    <w:p w:rsidR="00F2151E" w:rsidRPr="004C7F2A" w:rsidRDefault="00F2151E">
      <w:pPr>
        <w:rPr>
          <w:rFonts w:ascii="Abadi MT Condensed" w:hAnsi="Abadi MT Condensed"/>
          <w:sz w:val="20"/>
          <w:szCs w:val="20"/>
        </w:rPr>
      </w:pPr>
    </w:p>
    <w:sectPr w:rsidR="00F2151E" w:rsidRPr="004C7F2A" w:rsidSect="000521E2">
      <w:headerReference w:type="default" r:id="rId6"/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A1" w:rsidRDefault="006A73A1">
      <w:r>
        <w:separator/>
      </w:r>
    </w:p>
  </w:endnote>
  <w:endnote w:type="continuationSeparator" w:id="0">
    <w:p w:rsidR="006A73A1" w:rsidRDefault="006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06" w:rsidRDefault="00A924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-53340</wp:posOffset>
              </wp:positionV>
              <wp:extent cx="7772400" cy="457200"/>
              <wp:effectExtent l="9525" t="13335" r="952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1CA" w:rsidRDefault="005A41CA" w:rsidP="00AB35E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5A41CA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Company System Inc.</w:t>
                          </w:r>
                        </w:p>
                        <w:p w:rsidR="006A0806" w:rsidRPr="005A41CA" w:rsidRDefault="00AB35E0" w:rsidP="00AB35E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8030 Harrington Rd, Miami, USA | Ph 555-555-1234 | Fax 555-555-4321 |</w:t>
                          </w:r>
                          <w:r w:rsidR="005A41CA" w:rsidRPr="005A41CA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 xml:space="preserve"> info@</w:t>
                          </w:r>
                          <w:r w:rsidR="00FB3C83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companywebsite.com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in;margin-top:-4.2pt;width:61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" fillcolor="black">
              <v:textbox>
                <w:txbxContent>
                  <w:p w:rsidR="005A41CA" w:rsidRDefault="005A41CA" w:rsidP="00AB35E0">
                    <w:pPr>
                      <w:jc w:val="center"/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5A41CA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Company System Inc.</w:t>
                    </w:r>
                  </w:p>
                  <w:p w:rsidR="006A0806" w:rsidRPr="005A41CA" w:rsidRDefault="00AB35E0" w:rsidP="00AB35E0">
                    <w:pPr>
                      <w:jc w:val="center"/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8030 Harrington Rd, Miami, USA | Ph 555-555-1234 | Fax 555-555-4321 |</w:t>
                    </w:r>
                    <w:r w:rsidR="005A41CA" w:rsidRPr="005A41CA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 xml:space="preserve"> info@</w:t>
                    </w:r>
                    <w:r w:rsidR="00FB3C83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companywebsite.com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A1" w:rsidRDefault="006A73A1">
      <w:r>
        <w:separator/>
      </w:r>
    </w:p>
  </w:footnote>
  <w:footnote w:type="continuationSeparator" w:id="0">
    <w:p w:rsidR="006A73A1" w:rsidRDefault="006A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06" w:rsidRDefault="00A924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-114300</wp:posOffset>
              </wp:positionV>
              <wp:extent cx="36576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E2" w:rsidRPr="00BF5B0C" w:rsidRDefault="00BF5B0C" w:rsidP="000521E2">
                          <w:pPr>
                            <w:rPr>
                              <w:rFonts w:ascii="Lucida Sans" w:hAnsi="Lucida Sans" w:cs="Tahoma"/>
                              <w:b/>
                              <w:sz w:val="56"/>
                              <w:szCs w:val="56"/>
                            </w:rPr>
                          </w:pPr>
                          <w:r w:rsidRPr="00BF5B0C">
                            <w:rPr>
                              <w:rFonts w:ascii="Lucida Sans" w:hAnsi="Lucida Sans" w:cs="Tahoma"/>
                              <w:b/>
                              <w:sz w:val="56"/>
                              <w:szCs w:val="56"/>
                            </w:rPr>
                            <w:t>PURCHASE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4pt;margin-top:-9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n1gA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" stroked="f">
              <v:textbox>
                <w:txbxContent>
                  <w:p w:rsidR="000521E2" w:rsidRPr="00BF5B0C" w:rsidRDefault="00BF5B0C" w:rsidP="000521E2">
                    <w:pPr>
                      <w:rPr>
                        <w:rFonts w:ascii="Lucida Sans" w:hAnsi="Lucida Sans" w:cs="Tahoma"/>
                        <w:b/>
                        <w:sz w:val="56"/>
                        <w:szCs w:val="56"/>
                      </w:rPr>
                    </w:pPr>
                    <w:r w:rsidRPr="00BF5B0C">
                      <w:rPr>
                        <w:rFonts w:ascii="Lucida Sans" w:hAnsi="Lucida Sans" w:cs="Tahoma"/>
                        <w:b/>
                        <w:sz w:val="56"/>
                        <w:szCs w:val="56"/>
                      </w:rPr>
                      <w:t>PURCHASE ORDER</w:t>
                    </w:r>
                  </w:p>
                </w:txbxContent>
              </v:textbox>
            </v:shape>
          </w:pict>
        </mc:Fallback>
      </mc:AlternateContent>
    </w:r>
    <w:r w:rsidR="00B4154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4465" cy="1146810"/>
          <wp:effectExtent l="19050" t="0" r="6985" b="0"/>
          <wp:wrapNone/>
          <wp:docPr id="1" name="Picture 1" descr="LetterHead Black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lack 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146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54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-179705</wp:posOffset>
          </wp:positionV>
          <wp:extent cx="2482215" cy="522605"/>
          <wp:effectExtent l="19050" t="0" r="0" b="0"/>
          <wp:wrapNone/>
          <wp:docPr id="2" name="Picture 2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C"/>
    <w:rsid w:val="000521E2"/>
    <w:rsid w:val="0026413C"/>
    <w:rsid w:val="002C6D1F"/>
    <w:rsid w:val="002D7E5B"/>
    <w:rsid w:val="0033748F"/>
    <w:rsid w:val="003804CB"/>
    <w:rsid w:val="00407A98"/>
    <w:rsid w:val="004444E1"/>
    <w:rsid w:val="004C7F2A"/>
    <w:rsid w:val="005A41CA"/>
    <w:rsid w:val="00610953"/>
    <w:rsid w:val="00617739"/>
    <w:rsid w:val="00655086"/>
    <w:rsid w:val="006A0806"/>
    <w:rsid w:val="006A73A1"/>
    <w:rsid w:val="006B77D9"/>
    <w:rsid w:val="006F23D0"/>
    <w:rsid w:val="007045A3"/>
    <w:rsid w:val="00715566"/>
    <w:rsid w:val="0073161B"/>
    <w:rsid w:val="007B25D8"/>
    <w:rsid w:val="008506A8"/>
    <w:rsid w:val="00882D3D"/>
    <w:rsid w:val="00946E41"/>
    <w:rsid w:val="00966159"/>
    <w:rsid w:val="00A86281"/>
    <w:rsid w:val="00A924A2"/>
    <w:rsid w:val="00AB35E0"/>
    <w:rsid w:val="00B4154E"/>
    <w:rsid w:val="00B86FB4"/>
    <w:rsid w:val="00BF5B0C"/>
    <w:rsid w:val="00CA2CE4"/>
    <w:rsid w:val="00D33A90"/>
    <w:rsid w:val="00D44525"/>
    <w:rsid w:val="00E17C17"/>
    <w:rsid w:val="00E75235"/>
    <w:rsid w:val="00F01E71"/>
    <w:rsid w:val="00F148B6"/>
    <w:rsid w:val="00F2151E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5FB774-AB9A-439C-B3AE-243FFEE0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01E71"/>
    <w:rPr>
      <w:color w:val="0000FF"/>
      <w:u w:val="single"/>
    </w:rPr>
  </w:style>
  <w:style w:type="table" w:styleId="PlainTable3">
    <w:name w:val="Plain Table 3"/>
    <w:basedOn w:val="TableNormal"/>
    <w:uiPriority w:val="43"/>
    <w:rsid w:val="004C7F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4C7F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ordtemplates\Mywordtemplates\Templates%201\Product%20Sales%20Invoice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 Sales Invoice with SD1 Style Letterhead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Sales Invoice - SD1</vt:lpstr>
    </vt:vector>
  </TitlesOfParts>
  <Company>SD Corp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Sales Invoice - SD1</dc:title>
  <dc:creator>Michel</dc:creator>
  <cp:lastModifiedBy>ALI JAVED</cp:lastModifiedBy>
  <cp:revision>6</cp:revision>
  <cp:lastPrinted>2020-03-17T01:43:00Z</cp:lastPrinted>
  <dcterms:created xsi:type="dcterms:W3CDTF">2015-11-14T19:31:00Z</dcterms:created>
  <dcterms:modified xsi:type="dcterms:W3CDTF">2020-03-17T01:45:00Z</dcterms:modified>
</cp:coreProperties>
</file>