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FD" w:rsidRPr="00BD3743" w:rsidRDefault="00380A4B" w:rsidP="00E60E1A">
      <w:r>
        <w:t>To:</w:t>
      </w:r>
      <w:r w:rsidR="00E60E1A" w:rsidRPr="00BD3743">
        <w:t xml:space="preserve"> </w:t>
      </w:r>
      <w:r w:rsidR="00BF27B1" w:rsidRPr="00BD3743">
        <w:t>(</w:t>
      </w:r>
      <w:r>
        <w:t>i</w:t>
      </w:r>
      <w:r w:rsidR="00E60E1A" w:rsidRPr="00BD3743">
        <w:t>nsert recipient email</w:t>
      </w:r>
      <w:r w:rsidR="00744CEA">
        <w:t xml:space="preserve"> here</w:t>
      </w:r>
      <w:r w:rsidR="00E60E1A" w:rsidRPr="00BD3743">
        <w:t xml:space="preserve"> </w:t>
      </w:r>
      <w:r>
        <w:t>- generally accounts payable</w:t>
      </w:r>
      <w:r w:rsidR="00BF27B1" w:rsidRPr="00BD3743">
        <w:t>)</w:t>
      </w:r>
      <w:r>
        <w:br/>
        <w:t>CC: </w:t>
      </w:r>
      <w:r w:rsidR="00BF27B1" w:rsidRPr="00BD3743">
        <w:t>(</w:t>
      </w:r>
      <w:r w:rsidR="00E60E1A" w:rsidRPr="00BD3743">
        <w:t xml:space="preserve">insert other relevant emails </w:t>
      </w:r>
      <w:r w:rsidR="00744CEA">
        <w:t xml:space="preserve">here </w:t>
      </w:r>
      <w:r>
        <w:t>e.g. Business Director or owner</w:t>
      </w:r>
      <w:r w:rsidR="00BF27B1" w:rsidRPr="00BD3743">
        <w:t>)</w:t>
      </w:r>
      <w:r>
        <w:br/>
        <w:t>Subject:</w:t>
      </w:r>
      <w:r w:rsidR="00E60E1A" w:rsidRPr="00BD3743">
        <w:t xml:space="preserve"> FINAL NOTICE Overdue Invoice – URGENT ACTION REQUIRED</w:t>
      </w:r>
    </w:p>
    <w:p w:rsidR="00E60E1A" w:rsidRPr="00BD3743" w:rsidRDefault="00E60E1A" w:rsidP="00E60E1A">
      <w:r w:rsidRPr="00E60E1A">
        <w:t xml:space="preserve">Dear </w:t>
      </w:r>
      <w:r w:rsidR="00BF27B1" w:rsidRPr="00BD3743">
        <w:t>(</w:t>
      </w:r>
      <w:r w:rsidRPr="00BD3743">
        <w:t>insert accounts payable name</w:t>
      </w:r>
      <w:r w:rsidR="00BF27B1" w:rsidRPr="00BD3743">
        <w:t>)</w:t>
      </w:r>
      <w:r w:rsidRPr="00BD3743">
        <w:t xml:space="preserve"> </w:t>
      </w:r>
    </w:p>
    <w:p w:rsidR="00E60E1A" w:rsidRPr="00380A4B" w:rsidRDefault="00E60E1A" w:rsidP="00E60E1A">
      <w:pPr>
        <w:rPr>
          <w:color w:val="365F91" w:themeColor="accent1" w:themeShade="BF"/>
        </w:rPr>
      </w:pPr>
      <w:r w:rsidRPr="00380A4B">
        <w:rPr>
          <w:color w:val="365F91" w:themeColor="accent1" w:themeShade="BF"/>
        </w:rPr>
        <w:t>Note: it is best if you use their name as it makes it more personal.</w:t>
      </w:r>
    </w:p>
    <w:p w:rsidR="00E60E1A" w:rsidRPr="00BD3743" w:rsidRDefault="00E60E1A" w:rsidP="00E60E1A">
      <w:r w:rsidRPr="00E60E1A">
        <w:t xml:space="preserve">We have tried contacting you on numerous occasions regarding the following unpaid </w:t>
      </w:r>
      <w:r w:rsidRPr="00BD3743">
        <w:t>invoice which is now over 30 days overdue:</w:t>
      </w:r>
    </w:p>
    <w:p w:rsidR="009138FD" w:rsidRPr="00BD3743" w:rsidRDefault="00BF27B1" w:rsidP="00E60E1A">
      <w:r w:rsidRPr="00BD3743">
        <w:t>In</w:t>
      </w:r>
      <w:r w:rsidR="00380A4B">
        <w:t xml:space="preserve">voice Date: </w:t>
      </w:r>
      <w:r w:rsidRPr="00BD3743">
        <w:t>(</w:t>
      </w:r>
      <w:r w:rsidR="00E60E1A" w:rsidRPr="00BD3743">
        <w:t>insert date of original invoice</w:t>
      </w:r>
      <w:r w:rsidR="00744CEA">
        <w:t xml:space="preserve"> here</w:t>
      </w:r>
      <w:r w:rsidRPr="00BD3743">
        <w:t>)</w:t>
      </w:r>
    </w:p>
    <w:p w:rsidR="009138FD" w:rsidRPr="00BD3743" w:rsidRDefault="00380A4B" w:rsidP="00E60E1A">
      <w:r>
        <w:t>Invoice No:</w:t>
      </w:r>
      <w:r w:rsidR="00E60E1A" w:rsidRPr="00BD3743">
        <w:t xml:space="preserve"> </w:t>
      </w:r>
      <w:r w:rsidR="00BF27B1" w:rsidRPr="00BD3743">
        <w:t>(</w:t>
      </w:r>
      <w:r w:rsidR="00E60E1A" w:rsidRPr="00BD3743">
        <w:t>insert invoice number</w:t>
      </w:r>
      <w:r w:rsidR="00744CEA">
        <w:t xml:space="preserve"> here</w:t>
      </w:r>
      <w:r w:rsidR="00BF27B1" w:rsidRPr="00BD3743">
        <w:t>)</w:t>
      </w:r>
    </w:p>
    <w:p w:rsidR="00E60E1A" w:rsidRPr="00E60E1A" w:rsidRDefault="00380A4B" w:rsidP="00E60E1A">
      <w:r>
        <w:t>Invoice Amount:</w:t>
      </w:r>
      <w:r w:rsidR="00E60E1A" w:rsidRPr="00BD3743">
        <w:t xml:space="preserve"> </w:t>
      </w:r>
      <w:r w:rsidR="00BF27B1" w:rsidRPr="00BD3743">
        <w:t>(</w:t>
      </w:r>
      <w:r w:rsidR="00E60E1A" w:rsidRPr="00BD3743">
        <w:t>insert invoice amount</w:t>
      </w:r>
      <w:r w:rsidR="00744CEA">
        <w:t xml:space="preserve"> here</w:t>
      </w:r>
      <w:r w:rsidR="00BF27B1" w:rsidRPr="00BD3743">
        <w:t>)</w:t>
      </w:r>
      <w:r>
        <w:br/>
      </w:r>
      <w:r w:rsidR="00BD3743">
        <w:br/>
      </w:r>
      <w:r w:rsidR="00E60E1A" w:rsidRPr="00E60E1A">
        <w:t>This matter has now reached a critical point and we require immediate payment of this amount to avoid further action. Please contact me immediately to advise when we can expect payment of this outstanding amount.</w:t>
      </w:r>
    </w:p>
    <w:p w:rsidR="00E60E1A" w:rsidRDefault="00E60E1A" w:rsidP="00E60E1A">
      <w:r w:rsidRPr="00E60E1A">
        <w:t>If payment has already been made please disregard this email.</w:t>
      </w:r>
      <w:r w:rsidR="00380A4B">
        <w:br/>
      </w:r>
      <w:bookmarkStart w:id="0" w:name="_GoBack"/>
      <w:bookmarkEnd w:id="0"/>
      <w:r>
        <w:br/>
      </w:r>
      <w:r w:rsidRPr="00E60E1A">
        <w:t>Thanks in advance for your understanding and cooperation.</w:t>
      </w:r>
    </w:p>
    <w:p w:rsidR="00744CEA" w:rsidRPr="00E60E1A" w:rsidRDefault="00744CEA" w:rsidP="00E60E1A"/>
    <w:p w:rsidR="00E60E1A" w:rsidRPr="00E60E1A" w:rsidRDefault="00E60E1A" w:rsidP="00E60E1A">
      <w:r w:rsidRPr="00E60E1A">
        <w:t xml:space="preserve">Best </w:t>
      </w:r>
      <w:r w:rsidR="00FE7655" w:rsidRPr="00E60E1A">
        <w:t xml:space="preserve">regards </w:t>
      </w:r>
      <w:r w:rsidRPr="00E60E1A">
        <w:br/>
      </w:r>
      <w:r w:rsidR="00BF27B1" w:rsidRPr="00BD3743">
        <w:t>(</w:t>
      </w:r>
      <w:r w:rsidRPr="00BD3743">
        <w:t>Insert Name</w:t>
      </w:r>
      <w:r w:rsidR="00FE7655" w:rsidRPr="00BD3743">
        <w:t xml:space="preserve">) </w:t>
      </w:r>
      <w:r w:rsidRPr="00BD3743">
        <w:br/>
      </w:r>
      <w:r w:rsidR="00BF27B1" w:rsidRPr="00BD3743">
        <w:t>(</w:t>
      </w:r>
      <w:r w:rsidRPr="00BD3743">
        <w:t>insert position title</w:t>
      </w:r>
      <w:r w:rsidR="00BF27B1" w:rsidRPr="00BD3743">
        <w:t>)</w:t>
      </w:r>
    </w:p>
    <w:p w:rsidR="00C15892" w:rsidRPr="00E60E1A" w:rsidRDefault="00C15892" w:rsidP="00C15892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sectPr w:rsidR="00C15892" w:rsidRPr="00E60E1A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F" w:rsidRPr="00716F02" w:rsidRDefault="00E60E1A" w:rsidP="00B105EA">
    <w:pPr>
      <w:jc w:val="right"/>
    </w:pPr>
    <w:r>
      <w:t>Final notice email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0D72D4" w:rsidRPr="000D72D4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0D72D4" w:rsidRPr="000D72D4">
      <w:rPr>
        <w:noProof/>
        <w:szCs w:val="32"/>
      </w:rPr>
      <w:t>1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B1" w:rsidRPr="00076696" w:rsidRDefault="00BF27B1" w:rsidP="00BD3743">
    <w:pPr>
      <w:pStyle w:val="Heading1"/>
    </w:pPr>
    <w:r>
      <w:t>Final notice email template</w:t>
    </w:r>
  </w:p>
  <w:p w:rsidR="00BF27B1" w:rsidRDefault="00BF2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D72D4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0A4B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2B4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244B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44CEA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38FD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3743"/>
    <w:rsid w:val="00BD6080"/>
    <w:rsid w:val="00BD69F5"/>
    <w:rsid w:val="00BE04D6"/>
    <w:rsid w:val="00BE2D85"/>
    <w:rsid w:val="00BE61EC"/>
    <w:rsid w:val="00BF27B1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606F"/>
    <w:rsid w:val="00E60E1A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858EE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E7655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870DD13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9CA2-B67C-492D-A66D-D2BA6472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notice email template</vt:lpstr>
    </vt:vector>
  </TitlesOfParts>
  <Company>Business Victoria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notice email template</dc:title>
  <dc:subject>Money profit and accounting</dc:subject>
  <dc:creator>Hyma Vulpala;Product Team</dc:creator>
  <cp:keywords>Final notice email template</cp:keywords>
  <dc:description>An example of Final notice email template</dc:description>
  <cp:lastModifiedBy>Shane D Luder (DEDJTR)</cp:lastModifiedBy>
  <cp:revision>2</cp:revision>
  <cp:lastPrinted>2014-11-27T00:13:00Z</cp:lastPrinted>
  <dcterms:created xsi:type="dcterms:W3CDTF">2019-01-22T03:11:00Z</dcterms:created>
  <dcterms:modified xsi:type="dcterms:W3CDTF">2019-01-22T03:11:00Z</dcterms:modified>
  <cp:category>Money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3ccdedf2-03bb-41b9-8a5d-5b8fc6e9de24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