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E1146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53.25pt;width:556.5pt;height:97.75pt;z-index:251660288;mso-width-relative:margin;mso-height-relative:margin" filled="f" stroked="f">
            <v:textbox>
              <w:txbxContent>
                <w:p w:rsidR="004C390F" w:rsidRPr="00353061" w:rsidRDefault="00FD5378" w:rsidP="00353061">
                  <w:pPr>
                    <w:spacing w:line="240" w:lineRule="auto"/>
                    <w:jc w:val="center"/>
                    <w:rPr>
                      <w:rFonts w:ascii="LainieDaySH" w:hAnsi="LainieDaySH"/>
                      <w:b/>
                      <w:color w:val="C00000"/>
                      <w:sz w:val="84"/>
                      <w:szCs w:val="96"/>
                    </w:rPr>
                  </w:pPr>
                  <w:r w:rsidRPr="00353061">
                    <w:rPr>
                      <w:rFonts w:ascii="LainieDaySH" w:hAnsi="LainieDaySH"/>
                      <w:b/>
                      <w:color w:val="C00000"/>
                      <w:sz w:val="84"/>
                      <w:szCs w:val="96"/>
                    </w:rPr>
                    <w:t>Certificate of Adoption</w:t>
                  </w:r>
                </w:p>
              </w:txbxContent>
            </v:textbox>
          </v:shape>
        </w:pict>
      </w:r>
      <w:r w:rsidR="0090383A">
        <w:rPr>
          <w:noProof/>
          <w:lang w:eastAsia="zh-TW"/>
        </w:rPr>
        <w:pict>
          <v:shape id="_x0000_s1027" type="#_x0000_t202" style="position:absolute;margin-left:150pt;margin-top:155.25pt;width:363.75pt;height:235.5pt;z-index:251662336;mso-width-relative:margin;mso-height-relative:margin" filled="f" stroked="f">
            <v:textbox>
              <w:txbxContent>
                <w:p w:rsidR="00FD5378" w:rsidRPr="00572D32" w:rsidRDefault="00FD5378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 xml:space="preserve">This certifies 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>that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on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 xml:space="preserve"> _</w:t>
                  </w:r>
                  <w:r w:rsidR="00572D32">
                    <w:rPr>
                      <w:rFonts w:ascii="Akbar" w:hAnsi="Akbar"/>
                      <w:sz w:val="32"/>
                      <w:szCs w:val="48"/>
                    </w:rPr>
                    <w:t>___</w:t>
                  </w: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_____________</w:t>
                  </w:r>
                </w:p>
                <w:p w:rsidR="00572D32" w:rsidRDefault="00B5555F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A very special teddy bear was born and adopted by: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>_______</w:t>
                  </w:r>
                  <w:r w:rsidR="00FD5378" w:rsidRPr="00572D32">
                    <w:rPr>
                      <w:rFonts w:ascii="Akbar" w:hAnsi="Akbar"/>
                      <w:sz w:val="32"/>
                      <w:szCs w:val="48"/>
                    </w:rPr>
                    <w:t>____________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Name given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to bear: __________</w:t>
                  </w:r>
                  <w:bookmarkStart w:id="0" w:name="_GoBack"/>
                </w:p>
                <w:p w:rsidR="00B5555F" w:rsidRPr="00572D32" w:rsidRDefault="00572D32" w:rsidP="00572D32">
                  <w:pPr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 xml:space="preserve">     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>Signed: ________</w:t>
                  </w:r>
                </w:p>
                <w:bookmarkEnd w:id="0"/>
                <w:p w:rsidR="00FD5378" w:rsidRPr="00572D32" w:rsidRDefault="00FD5378" w:rsidP="00B5555F">
                  <w:pPr>
                    <w:jc w:val="both"/>
                    <w:rPr>
                      <w:rFonts w:ascii="Akbar" w:hAnsi="Akbar"/>
                      <w:sz w:val="36"/>
                      <w:szCs w:val="48"/>
                    </w:rPr>
                  </w:pPr>
                </w:p>
              </w:txbxContent>
            </v:textbox>
          </v:shape>
        </w:pict>
      </w:r>
      <w:r w:rsidR="00B5555F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stuffed animal bear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bear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3A" w:rsidRDefault="0090383A" w:rsidP="004C390F">
      <w:pPr>
        <w:spacing w:after="0" w:line="240" w:lineRule="auto"/>
      </w:pPr>
      <w:r>
        <w:separator/>
      </w:r>
    </w:p>
  </w:endnote>
  <w:endnote w:type="continuationSeparator" w:id="0">
    <w:p w:rsidR="0090383A" w:rsidRDefault="0090383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nieDay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3A" w:rsidRDefault="0090383A" w:rsidP="004C390F">
      <w:pPr>
        <w:spacing w:after="0" w:line="240" w:lineRule="auto"/>
      </w:pPr>
      <w:r>
        <w:separator/>
      </w:r>
    </w:p>
  </w:footnote>
  <w:footnote w:type="continuationSeparator" w:id="0">
    <w:p w:rsidR="0090383A" w:rsidRDefault="0090383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709F2"/>
    <w:rsid w:val="001944FC"/>
    <w:rsid w:val="00212AAA"/>
    <w:rsid w:val="00300E38"/>
    <w:rsid w:val="0030587A"/>
    <w:rsid w:val="00353061"/>
    <w:rsid w:val="00413493"/>
    <w:rsid w:val="004C390F"/>
    <w:rsid w:val="00572D32"/>
    <w:rsid w:val="005D3D90"/>
    <w:rsid w:val="00697FFB"/>
    <w:rsid w:val="006C7277"/>
    <w:rsid w:val="006D1E06"/>
    <w:rsid w:val="0090383A"/>
    <w:rsid w:val="00A74141"/>
    <w:rsid w:val="00A93847"/>
    <w:rsid w:val="00B5555F"/>
    <w:rsid w:val="00D429AA"/>
    <w:rsid w:val="00DD0D6E"/>
    <w:rsid w:val="00E1146B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156C3E-8860-4A92-A517-DFAD49C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Raheel</cp:lastModifiedBy>
  <cp:revision>4</cp:revision>
  <dcterms:created xsi:type="dcterms:W3CDTF">2017-11-15T03:14:00Z</dcterms:created>
  <dcterms:modified xsi:type="dcterms:W3CDTF">2019-07-04T06:13:00Z</dcterms:modified>
</cp:coreProperties>
</file>